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26" w:rsidRDefault="00956B0D">
      <w:pPr>
        <w:pStyle w:val="cjk"/>
        <w:spacing w:before="0" w:after="0" w:line="240" w:lineRule="auto"/>
        <w:jc w:val="center"/>
      </w:pPr>
      <w:r>
        <w:rPr>
          <w:rFonts w:ascii="標楷體" w:eastAsia="標楷體" w:hAnsi="標楷體"/>
          <w:sz w:val="48"/>
          <w:szCs w:val="48"/>
        </w:rPr>
        <w:t>終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止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結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婚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協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議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書</w:t>
      </w:r>
    </w:p>
    <w:p w:rsidR="00F37E26" w:rsidRDefault="00956B0D">
      <w:pPr>
        <w:pStyle w:val="cjk"/>
        <w:spacing w:before="0" w:after="0" w:line="2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立書人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甲方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855DEA" w:rsidRDefault="00855DEA">
      <w:pPr>
        <w:pStyle w:val="cjk"/>
        <w:spacing w:before="0" w:after="0" w:line="280" w:lineRule="exact"/>
        <w:jc w:val="center"/>
      </w:pPr>
    </w:p>
    <w:p w:rsidR="00855DEA" w:rsidRDefault="00956B0D" w:rsidP="00855DEA">
      <w:pPr>
        <w:pStyle w:val="cjk"/>
        <w:spacing w:before="0" w:after="0" w:line="2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乙方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日出生</w:t>
      </w:r>
      <w:r>
        <w:rPr>
          <w:rFonts w:ascii="標楷體" w:eastAsia="標楷體" w:hAnsi="標楷體"/>
          <w:sz w:val="28"/>
          <w:szCs w:val="28"/>
        </w:rPr>
        <w:t>)</w:t>
      </w:r>
    </w:p>
    <w:p w:rsidR="00855DEA" w:rsidRPr="00855DEA" w:rsidRDefault="00855DEA" w:rsidP="00855DEA">
      <w:pPr>
        <w:pStyle w:val="cjk"/>
        <w:spacing w:before="0" w:after="0" w:line="2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855DEA" w:rsidRPr="00855DEA" w:rsidRDefault="00956B0D" w:rsidP="00855DEA">
      <w:pPr>
        <w:pStyle w:val="cjk"/>
        <w:spacing w:before="0" w:after="0"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茲經雙方合意終止婚姻關係，依據司法院釋字第七四八號解釋施行法第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條規定，訂立本終止結婚協議書，並向戶政事務所為終止結婚登記。約定事項如下：</w:t>
      </w:r>
    </w:p>
    <w:p w:rsidR="00F37E26" w:rsidRDefault="00956B0D">
      <w:pPr>
        <w:pStyle w:val="a3"/>
        <w:numPr>
          <w:ilvl w:val="0"/>
          <w:numId w:val="1"/>
        </w:numPr>
        <w:spacing w:line="280" w:lineRule="exact"/>
      </w:pPr>
      <w:r>
        <w:rPr>
          <w:rFonts w:ascii="標楷體" w:eastAsia="標楷體" w:hAnsi="標楷體"/>
          <w:sz w:val="28"/>
        </w:rPr>
        <w:t>本</w:t>
      </w:r>
      <w:r>
        <w:rPr>
          <w:rFonts w:ascii="標楷體" w:eastAsia="標楷體" w:hAnsi="標楷體"/>
          <w:sz w:val="28"/>
          <w:szCs w:val="28"/>
        </w:rPr>
        <w:t>終止結婚</w:t>
      </w:r>
      <w:r>
        <w:rPr>
          <w:rFonts w:ascii="標楷體" w:eastAsia="標楷體" w:hAnsi="標楷體"/>
          <w:sz w:val="28"/>
        </w:rPr>
        <w:t>協議書簽訂並向戶政機關完成終止結婚登記後，雙方婚姻關係消滅。</w:t>
      </w:r>
    </w:p>
    <w:p w:rsidR="00F37E26" w:rsidRDefault="00956B0D">
      <w:pPr>
        <w:pStyle w:val="cjk"/>
        <w:numPr>
          <w:ilvl w:val="0"/>
          <w:numId w:val="1"/>
        </w:numPr>
        <w:spacing w:before="0" w:after="0" w:line="320" w:lineRule="exact"/>
      </w:pPr>
      <w:r>
        <w:rPr>
          <w:rFonts w:ascii="標楷體" w:eastAsia="標楷體" w:hAnsi="標楷體"/>
          <w:sz w:val="28"/>
          <w:szCs w:val="28"/>
        </w:rPr>
        <w:t>雙方</w:t>
      </w:r>
      <w:bookmarkStart w:id="0" w:name="_Hlk154667225"/>
      <w:r>
        <w:rPr>
          <w:rFonts w:ascii="標楷體" w:eastAsia="標楷體" w:hAnsi="標楷體"/>
          <w:sz w:val="28"/>
          <w:szCs w:val="28"/>
        </w:rPr>
        <w:t>婚姻關係存續中之未成年子女</w:t>
      </w:r>
      <w:bookmarkEnd w:id="0"/>
      <w:r>
        <w:rPr>
          <w:rFonts w:ascii="標楷體" w:eastAsia="標楷體" w:hAnsi="標楷體"/>
          <w:sz w:val="28"/>
          <w:szCs w:val="28"/>
        </w:rPr>
        <w:t>權利義務行使負擔</w:t>
      </w:r>
    </w:p>
    <w:p w:rsidR="00F37E26" w:rsidRDefault="00956B0D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  <w:szCs w:val="28"/>
        </w:rPr>
        <w:t>無未成年子女或全部子女已成年。</w:t>
      </w:r>
    </w:p>
    <w:p w:rsidR="00F37E26" w:rsidRDefault="00956B0D">
      <w:pPr>
        <w:pStyle w:val="cjk"/>
        <w:spacing w:before="0" w:after="0" w:line="320" w:lineRule="exact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Yu Gothic" w:eastAsia="Yu Gothic" w:hAnsi="Yu Gothic"/>
          <w:sz w:val="28"/>
        </w:rPr>
        <w:t>⃞</w:t>
      </w:r>
      <w:r>
        <w:rPr>
          <w:rFonts w:ascii="標楷體" w:eastAsia="標楷體" w:hAnsi="標楷體"/>
          <w:sz w:val="28"/>
        </w:rPr>
        <w:t>有未成年子女共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名，權利</w:t>
      </w:r>
      <w:r>
        <w:rPr>
          <w:rFonts w:ascii="標楷體" w:eastAsia="標楷體" w:hAnsi="標楷體"/>
          <w:sz w:val="28"/>
        </w:rPr>
        <w:t>義務行使負擔協議如下：</w:t>
      </w:r>
    </w:p>
    <w:p w:rsidR="00F37E26" w:rsidRDefault="00956B0D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由甲方行使負擔之子女姓名：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F37E26" w:rsidRDefault="00956B0D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由乙方行使負擔之子女姓名：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F37E26" w:rsidRDefault="00956B0D">
      <w:pPr>
        <w:pStyle w:val="cjk"/>
        <w:spacing w:before="0" w:after="0" w:line="500" w:lineRule="exact"/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由雙方行使負擔之子女姓名：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</w:p>
    <w:p w:rsidR="00F37E26" w:rsidRDefault="00956B0D">
      <w:pPr>
        <w:pStyle w:val="Textbody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color w:val="000000"/>
          <w:kern w:val="0"/>
          <w:szCs w:val="24"/>
        </w:rPr>
        <w:t>於戶政事務所完成終止結婚登記之日為婚姻關係消滅之日。</w:t>
      </w:r>
    </w:p>
    <w:p w:rsidR="00F37E26" w:rsidRDefault="00956B0D">
      <w:pPr>
        <w:pStyle w:val="Textbody"/>
      </w:pPr>
      <w:bookmarkStart w:id="1" w:name="_Hlk155166792"/>
      <w:r>
        <w:rPr>
          <w:rFonts w:ascii="標楷體" w:eastAsia="標楷體" w:hAnsi="標楷體"/>
          <w:color w:val="000000"/>
          <w:kern w:val="0"/>
          <w:szCs w:val="24"/>
        </w:rPr>
        <w:t>※</w:t>
      </w:r>
      <w:r>
        <w:rPr>
          <w:rFonts w:ascii="標楷體" w:eastAsia="標楷體" w:hAnsi="標楷體"/>
          <w:szCs w:val="24"/>
        </w:rPr>
        <w:t>證人須具有</w:t>
      </w:r>
      <w:bookmarkStart w:id="2" w:name="_Hlk155167779"/>
      <w:r>
        <w:rPr>
          <w:rFonts w:ascii="標楷體" w:eastAsia="標楷體" w:hAnsi="標楷體"/>
          <w:szCs w:val="24"/>
        </w:rPr>
        <w:t>完全</w:t>
      </w:r>
      <w:bookmarkEnd w:id="2"/>
      <w:r>
        <w:rPr>
          <w:rFonts w:ascii="標楷體" w:eastAsia="標楷體" w:hAnsi="標楷體"/>
          <w:szCs w:val="24"/>
        </w:rPr>
        <w:t>行為能力，並親見或親聞雙方當事人確有終止婚姻之真意。</w:t>
      </w:r>
      <w:bookmarkEnd w:id="1"/>
    </w:p>
    <w:p w:rsidR="00F37E26" w:rsidRDefault="00956B0D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有關雙方財產歸屬、贍養費及未成年子女之扶養費、會面交往等約定事項可參考附件。</w:t>
      </w:r>
    </w:p>
    <w:p w:rsidR="00F37E26" w:rsidRDefault="00956B0D">
      <w:pPr>
        <w:pStyle w:val="Textbody"/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無附件或辦理完終止結婚登記後自行另為約定。</w:t>
      </w:r>
    </w:p>
    <w:p w:rsidR="00F37E26" w:rsidRDefault="00956B0D">
      <w:pPr>
        <w:pStyle w:val="Textbody"/>
        <w:spacing w:line="440" w:lineRule="exact"/>
      </w:pPr>
      <w:r>
        <w:rPr>
          <w:rFonts w:ascii="Yu Gothic" w:eastAsia="Yu Gothic" w:hAnsi="Yu Gothic" w:cs="Cambria Math"/>
          <w:sz w:val="28"/>
        </w:rPr>
        <w:t>⃞</w:t>
      </w:r>
      <w:r>
        <w:rPr>
          <w:rFonts w:ascii="標楷體" w:eastAsia="標楷體" w:hAnsi="標楷體"/>
          <w:sz w:val="28"/>
        </w:rPr>
        <w:t>有附件，含本協議書共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頁。</w:t>
      </w:r>
    </w:p>
    <w:p w:rsidR="00F37E26" w:rsidRDefault="00956B0D">
      <w:pPr>
        <w:pStyle w:val="Textbody"/>
        <w:tabs>
          <w:tab w:val="left" w:pos="5670"/>
          <w:tab w:val="left" w:pos="5812"/>
          <w:tab w:val="left" w:pos="5954"/>
        </w:tabs>
        <w:spacing w:line="540" w:lineRule="exact"/>
      </w:pPr>
      <w:r>
        <w:rPr>
          <w:rFonts w:ascii="標楷體" w:eastAsia="標楷體" w:hAnsi="標楷體"/>
          <w:b/>
          <w:sz w:val="28"/>
        </w:rPr>
        <w:t>立書人</w:t>
      </w:r>
      <w:r>
        <w:rPr>
          <w:rFonts w:ascii="標楷體" w:eastAsia="標楷體" w:hAnsi="標楷體"/>
          <w:sz w:val="28"/>
        </w:rPr>
        <w:t>（甲方）：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F37E26" w:rsidRDefault="00956B0D">
      <w:pPr>
        <w:pStyle w:val="Textbody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F37E26" w:rsidRDefault="00956B0D">
      <w:pPr>
        <w:pStyle w:val="Textbody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</w:p>
    <w:p w:rsidR="00F37E26" w:rsidRDefault="00956B0D">
      <w:pPr>
        <w:pStyle w:val="Textbody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話：</w:t>
      </w:r>
    </w:p>
    <w:p w:rsidR="00F37E26" w:rsidRDefault="00956B0D">
      <w:pPr>
        <w:pStyle w:val="Textbody"/>
        <w:spacing w:line="540" w:lineRule="exact"/>
      </w:pPr>
      <w:r>
        <w:rPr>
          <w:rFonts w:ascii="標楷體" w:eastAsia="標楷體" w:hAnsi="標楷體"/>
          <w:b/>
          <w:sz w:val="28"/>
        </w:rPr>
        <w:t>立書人</w:t>
      </w:r>
      <w:r>
        <w:rPr>
          <w:rFonts w:ascii="標楷體" w:eastAsia="標楷體" w:hAnsi="標楷體"/>
          <w:sz w:val="28"/>
        </w:rPr>
        <w:t>（乙方）：</w:t>
      </w:r>
      <w:r>
        <w:rPr>
          <w:rFonts w:ascii="標楷體" w:eastAsia="標楷體" w:hAnsi="標楷體"/>
          <w:sz w:val="28"/>
        </w:rPr>
        <w:t xml:space="preserve">                           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F37E26" w:rsidRDefault="00956B0D">
      <w:pPr>
        <w:pStyle w:val="Textbody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身分證明文件字號：</w:t>
      </w:r>
    </w:p>
    <w:p w:rsidR="00F37E26" w:rsidRDefault="00956B0D">
      <w:pPr>
        <w:pStyle w:val="Textbody"/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居留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地址：</w:t>
      </w:r>
    </w:p>
    <w:p w:rsidR="00F37E26" w:rsidRDefault="00956B0D">
      <w:pPr>
        <w:pStyle w:val="Textbody"/>
        <w:tabs>
          <w:tab w:val="left" w:pos="5103"/>
        </w:tabs>
        <w:spacing w:after="240"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話：</w:t>
      </w:r>
    </w:p>
    <w:p w:rsidR="00F37E26" w:rsidRDefault="00956B0D">
      <w:pPr>
        <w:pStyle w:val="Textbody"/>
        <w:tabs>
          <w:tab w:val="left" w:pos="5103"/>
        </w:tabs>
        <w:spacing w:after="240" w:line="54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</w:t>
      </w:r>
      <w:r>
        <w:rPr>
          <w:rFonts w:ascii="標楷體" w:eastAsia="標楷體" w:hAnsi="標楷體"/>
          <w:b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F37E26" w:rsidRDefault="00956B0D">
      <w:pPr>
        <w:pStyle w:val="Textbody"/>
        <w:tabs>
          <w:tab w:val="left" w:pos="5245"/>
        </w:tabs>
        <w:spacing w:line="400" w:lineRule="exact"/>
      </w:pPr>
      <w:r>
        <w:rPr>
          <w:rFonts w:ascii="標楷體" w:eastAsia="標楷體" w:hAnsi="標楷體"/>
          <w:b/>
          <w:sz w:val="28"/>
        </w:rPr>
        <w:t>證人：</w:t>
      </w:r>
      <w:r>
        <w:rPr>
          <w:rFonts w:ascii="標楷體" w:eastAsia="標楷體" w:hAnsi="標楷體"/>
          <w:b/>
          <w:sz w:val="28"/>
        </w:rPr>
        <w:t xml:space="preserve">                                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簽名或蓋章</w:t>
      </w:r>
      <w:r>
        <w:rPr>
          <w:rFonts w:ascii="標楷體" w:eastAsia="標楷體" w:hAnsi="標楷體"/>
          <w:sz w:val="28"/>
        </w:rPr>
        <w:t>)</w:t>
      </w:r>
    </w:p>
    <w:p w:rsidR="00F37E26" w:rsidRDefault="00956B0D" w:rsidP="00855DEA">
      <w:pPr>
        <w:pStyle w:val="Textbody"/>
        <w:widowControl/>
        <w:spacing w:before="100"/>
        <w:jc w:val="center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</w:p>
    <w:p w:rsidR="00F37E26" w:rsidRDefault="00956B0D">
      <w:pPr>
        <w:pStyle w:val="Textbody"/>
        <w:widowControl/>
      </w:pPr>
      <w:r>
        <w:rPr>
          <w:rFonts w:ascii="標楷體" w:eastAsia="標楷體" w:hAnsi="標楷體"/>
          <w:color w:val="000000"/>
          <w:kern w:val="0"/>
          <w:sz w:val="40"/>
          <w:szCs w:val="40"/>
        </w:rPr>
        <w:lastRenderedPageBreak/>
        <w:t>附件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終止婚姻雙方權益事項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F37E26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26" w:rsidRDefault="00956B0D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雙方財產歸屬</w:t>
            </w:r>
          </w:p>
          <w:p w:rsidR="00F37E26" w:rsidRDefault="00956B0D">
            <w:pPr>
              <w:pStyle w:val="Textbody"/>
              <w:widowControl/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曾以書面約定財產制</w:t>
            </w:r>
          </w:p>
          <w:p w:rsidR="00F37E26" w:rsidRDefault="00956B0D">
            <w:pPr>
              <w:pStyle w:val="Textbody"/>
              <w:widowControl/>
              <w:spacing w:line="4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分別財產制，各自保有財產所有權。</w:t>
            </w:r>
          </w:p>
          <w:p w:rsidR="00F37E26" w:rsidRDefault="00956B0D">
            <w:pPr>
              <w:pStyle w:val="Textbody"/>
              <w:widowControl/>
              <w:spacing w:line="400" w:lineRule="exact"/>
              <w:ind w:left="843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共同財產制。共同財產雙方各得半數，另有約定者從約定。財產分配如下：</w:t>
            </w:r>
          </w:p>
          <w:p w:rsidR="00F37E26" w:rsidRDefault="00956B0D">
            <w:pPr>
              <w:pStyle w:val="Textbody"/>
              <w:widowControl/>
              <w:spacing w:line="560" w:lineRule="exact"/>
              <w:ind w:left="1697" w:hanging="84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所有權歸屬甲方：</w:t>
            </w:r>
          </w:p>
          <w:p w:rsidR="00F37E26" w:rsidRDefault="00F37E26">
            <w:pPr>
              <w:pStyle w:val="Textbody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F37E26" w:rsidRDefault="00956B0D">
            <w:pPr>
              <w:pStyle w:val="Textbody"/>
              <w:widowControl/>
              <w:spacing w:line="600" w:lineRule="exact"/>
              <w:ind w:left="8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所有權歸屬乙方：</w:t>
            </w:r>
          </w:p>
          <w:p w:rsidR="00F37E26" w:rsidRDefault="00F37E26">
            <w:pPr>
              <w:pStyle w:val="Textbody"/>
              <w:widowControl/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F37E26" w:rsidRDefault="00956B0D">
            <w:pPr>
              <w:pStyle w:val="Textbody"/>
              <w:widowControl/>
              <w:spacing w:line="6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------------------------------------------------------------------------</w:t>
            </w:r>
          </w:p>
          <w:p w:rsidR="00F37E26" w:rsidRDefault="00956B0D">
            <w:pPr>
              <w:pStyle w:val="Textbody"/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24"/>
              </w:rPr>
              <w:t xml:space="preserve">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  <w:u w:val="single"/>
              </w:rPr>
              <w:t>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約定財產制者，適用法定財產制。財產分配如下：</w:t>
            </w:r>
          </w:p>
          <w:p w:rsidR="00F37E26" w:rsidRDefault="00F37E26">
            <w:pPr>
              <w:pStyle w:val="Textbody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37E26" w:rsidRDefault="00F37E26">
            <w:pPr>
              <w:pStyle w:val="Textbody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37E26" w:rsidRDefault="00F37E26">
            <w:pPr>
              <w:pStyle w:val="Textbody"/>
              <w:widowControl/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</w:p>
          <w:p w:rsidR="00F37E26" w:rsidRDefault="00956B0D">
            <w:pPr>
              <w:pStyle w:val="Textbody"/>
              <w:widowControl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24"/>
              </w:rPr>
              <w:t>贍養費</w:t>
            </w:r>
          </w:p>
          <w:p w:rsidR="00F37E26" w:rsidRDefault="00956B0D">
            <w:pPr>
              <w:pStyle w:val="Textbody"/>
              <w:widowControl/>
              <w:spacing w:line="560" w:lineRule="exact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雙方協議互不給付贍養費。</w:t>
            </w:r>
          </w:p>
          <w:p w:rsidR="00F37E26" w:rsidRDefault="00956B0D">
            <w:pPr>
              <w:pStyle w:val="Textbody"/>
              <w:widowControl/>
              <w:spacing w:line="560" w:lineRule="exact"/>
              <w:ind w:left="316" w:hanging="316"/>
            </w:pP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）同意給付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）新臺幣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元，</w:t>
            </w:r>
          </w:p>
          <w:p w:rsidR="00F37E26" w:rsidRDefault="00956B0D">
            <w:pPr>
              <w:pStyle w:val="Textbody"/>
              <w:widowControl/>
              <w:spacing w:line="560" w:lineRule="exact"/>
              <w:ind w:left="316" w:hanging="316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並於民國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日前一次給付。</w:t>
            </w:r>
          </w:p>
          <w:p w:rsidR="00F37E26" w:rsidRDefault="00956B0D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Yu Gothic" w:eastAsia="Yu Gothic" w:hAnsi="Yu Gothic"/>
                <w:sz w:val="28"/>
              </w:rPr>
              <w:t>⃞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sz w:val="28"/>
              </w:rPr>
              <w:t>）同意給付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sz w:val="28"/>
              </w:rPr>
              <w:t>）新臺幣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sz w:val="28"/>
              </w:rPr>
              <w:t>元，</w:t>
            </w:r>
          </w:p>
          <w:p w:rsidR="00F37E26" w:rsidRDefault="00956B0D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並自民國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日起至民國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日止，</w:t>
            </w:r>
          </w:p>
          <w:p w:rsidR="00F37E26" w:rsidRDefault="00956B0D">
            <w:pPr>
              <w:pStyle w:val="cjk"/>
              <w:spacing w:before="0" w:after="0" w:line="560" w:lineRule="exact"/>
              <w:ind w:left="340" w:hanging="340"/>
            </w:pPr>
            <w:r>
              <w:rPr>
                <w:rFonts w:ascii="標楷體" w:eastAsia="標楷體" w:hAnsi="標楷體" w:cs="新細明體"/>
                <w:sz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</w:rPr>
              <w:t>每月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</w:rPr>
              <w:t>日（前）按月給付新臺幣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/>
                <w:sz w:val="28"/>
              </w:rPr>
              <w:t>元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。</w:t>
            </w:r>
          </w:p>
        </w:tc>
      </w:tr>
    </w:tbl>
    <w:p w:rsidR="00F37E26" w:rsidRDefault="00956B0D">
      <w:pPr>
        <w:pStyle w:val="Textbody"/>
        <w:widowControl/>
        <w:spacing w:line="4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88200</wp:posOffset>
            </wp:positionV>
            <wp:extent cx="586800" cy="579240"/>
            <wp:effectExtent l="0" t="0" r="3750" b="0"/>
            <wp:wrapTight wrapText="bothSides">
              <wp:wrapPolygon edited="0">
                <wp:start x="0" y="0"/>
                <wp:lineTo x="0" y="20605"/>
                <wp:lineTo x="21039" y="20605"/>
                <wp:lineTo x="21039" y="0"/>
                <wp:lineTo x="0" y="0"/>
              </wp:wrapPolygon>
            </wp:wrapTight>
            <wp:docPr id="1" name="圖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7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</w:t>
      </w:r>
    </w:p>
    <w:p w:rsidR="00F37E26" w:rsidRDefault="00956B0D">
      <w:pPr>
        <w:pStyle w:val="Textbody"/>
        <w:widowControl/>
        <w:spacing w:line="400" w:lineRule="exact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452120</wp:posOffset>
            </wp:positionV>
            <wp:extent cx="586800" cy="594360"/>
            <wp:effectExtent l="0" t="0" r="3750" b="0"/>
            <wp:wrapTight wrapText="bothSides">
              <wp:wrapPolygon edited="0">
                <wp:start x="0" y="0"/>
                <wp:lineTo x="0" y="20769"/>
                <wp:lineTo x="21039" y="20769"/>
                <wp:lineTo x="21039" y="0"/>
                <wp:lineTo x="0" y="0"/>
              </wp:wrapPolygon>
            </wp:wrapTight>
            <wp:docPr id="2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9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權益事項可參閱「兩願離婚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F37E26" w:rsidRDefault="00956B0D">
      <w:pPr>
        <w:pStyle w:val="Textbody"/>
        <w:widowControl/>
      </w:pP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甲方：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乙方：</w:t>
      </w:r>
    </w:p>
    <w:p w:rsidR="00855DEA" w:rsidRDefault="00855DEA">
      <w:pPr>
        <w:pStyle w:val="Textbody"/>
        <w:widowControl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55DEA" w:rsidRDefault="00855DEA">
      <w:pPr>
        <w:pStyle w:val="Textbody"/>
        <w:widowControl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55DEA" w:rsidRDefault="00855DEA">
      <w:pPr>
        <w:pStyle w:val="Textbody"/>
        <w:widowControl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855DEA" w:rsidRDefault="00855DEA">
      <w:pPr>
        <w:pStyle w:val="Textbody"/>
        <w:widowControl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p w:rsidR="00F37E26" w:rsidRDefault="00956B0D">
      <w:pPr>
        <w:pStyle w:val="Textbody"/>
        <w:widowControl/>
      </w:pPr>
      <w:r>
        <w:rPr>
          <w:rFonts w:ascii="標楷體" w:eastAsia="標楷體" w:hAnsi="標楷體"/>
          <w:color w:val="000000"/>
          <w:kern w:val="0"/>
          <w:sz w:val="40"/>
          <w:szCs w:val="40"/>
        </w:rPr>
        <w:lastRenderedPageBreak/>
        <w:t>附件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bookmarkStart w:id="3" w:name="_Hlk155168323"/>
      <w:r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bookmarkEnd w:id="3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F37E26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26" w:rsidRDefault="00956B0D">
            <w:pPr>
              <w:pStyle w:val="Textbody"/>
              <w:widowControl/>
              <w:spacing w:line="5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雙方之未成年子女扶養費之約定</w:t>
            </w:r>
          </w:p>
          <w:p w:rsidR="00F37E26" w:rsidRDefault="00956B0D">
            <w:pPr>
              <w:pStyle w:val="Textbody"/>
              <w:widowControl/>
              <w:spacing w:line="600" w:lineRule="exact"/>
              <w:ind w:left="269" w:hanging="26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由（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自民國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日起，每月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日（前）支付未成年子女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每人扶養費新臺幣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元，至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子女年滿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歲止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大學畢業，匯至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（郵局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銀行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金融機構）帳戶：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。</w:t>
            </w:r>
          </w:p>
          <w:p w:rsidR="00F37E26" w:rsidRDefault="00956B0D">
            <w:pPr>
              <w:pStyle w:val="Textbody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其他：（例：遲付時，應一次付清當月至同年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月之扶養費。）</w:t>
            </w:r>
          </w:p>
          <w:p w:rsidR="00F37E26" w:rsidRDefault="00F37E26">
            <w:pPr>
              <w:pStyle w:val="Textbody"/>
              <w:widowControl/>
              <w:spacing w:line="600" w:lineRule="exact"/>
              <w:ind w:left="269" w:hanging="269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855DEA" w:rsidRDefault="00855DEA">
            <w:pPr>
              <w:pStyle w:val="Textbody"/>
              <w:widowControl/>
              <w:spacing w:line="600" w:lineRule="exact"/>
              <w:ind w:left="269" w:hanging="269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</w:pPr>
          </w:p>
          <w:p w:rsidR="00F37E26" w:rsidRDefault="00956B0D">
            <w:pPr>
              <w:pStyle w:val="Textbody"/>
              <w:widowControl/>
              <w:spacing w:before="240" w:line="560" w:lineRule="exact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雙方之未成年子女會面交往方式之約定</w:t>
            </w:r>
          </w:p>
          <w:p w:rsidR="00F37E26" w:rsidRDefault="00956B0D">
            <w:pPr>
              <w:pStyle w:val="Textbody"/>
              <w:widowControl/>
              <w:spacing w:line="560" w:lineRule="exact"/>
              <w:ind w:left="1389" w:hanging="138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平常日：未成年子女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同住。未同住之（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每月第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個週末探視未成年子女，於（星期六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星期日）之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未成年子女，並於（同日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隔日）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</w:t>
            </w:r>
          </w:p>
          <w:p w:rsidR="00F37E26" w:rsidRDefault="00956B0D">
            <w:pPr>
              <w:pStyle w:val="Textbody"/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寒暑假：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依照平常日會面交往方式。</w:t>
            </w:r>
          </w:p>
          <w:p w:rsidR="00F37E26" w:rsidRDefault="00956B0D">
            <w:pPr>
              <w:pStyle w:val="Textbody"/>
              <w:widowControl/>
              <w:spacing w:line="560" w:lineRule="exact"/>
              <w:ind w:left="1453" w:hanging="1417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          </w:t>
            </w:r>
            <w:r>
              <w:rPr>
                <w:rFonts w:ascii="Yu Gothic" w:eastAsia="Yu Gothic" w:hAnsi="Yu Gothic"/>
                <w:color w:val="000000"/>
                <w:kern w:val="0"/>
                <w:sz w:val="28"/>
                <w:szCs w:val="24"/>
              </w:rPr>
              <w:t>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與（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  <w:u w:val="single"/>
              </w:rPr>
              <w:t>乙方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同住。另約定雙方之未成年子女寒假連續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天、暑假連續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天與未同住之一方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共度，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於第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地點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接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未成年子女，並於最後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日之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分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送回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同地點。會面日期依當年度教育部公告之寒暑假期間雙方協議決定之。</w:t>
            </w:r>
          </w:p>
          <w:p w:rsidR="00F37E26" w:rsidRDefault="00956B0D">
            <w:pPr>
              <w:pStyle w:val="Textbody"/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3.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其他特殊日會面時間之約定，如：農曆春節、生日，會面交往之時、地、方式等，得依雙方當事人協議變更：</w:t>
            </w:r>
          </w:p>
          <w:p w:rsidR="00F37E26" w:rsidRDefault="00F37E26">
            <w:pPr>
              <w:pStyle w:val="Textbody"/>
              <w:widowControl/>
              <w:spacing w:line="560" w:lineRule="exact"/>
              <w:ind w:left="317" w:hanging="283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F37E26" w:rsidRDefault="00F37E26">
            <w:pPr>
              <w:pStyle w:val="Textbody"/>
              <w:widowControl/>
              <w:spacing w:line="560" w:lineRule="exact"/>
              <w:ind w:left="34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</w:pPr>
          </w:p>
          <w:p w:rsidR="00F37E26" w:rsidRDefault="00956B0D">
            <w:pPr>
              <w:pStyle w:val="Textbody"/>
              <w:widowControl/>
              <w:spacing w:line="560" w:lineRule="exact"/>
              <w:ind w:left="317" w:hanging="28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4.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上述會面方式如有變更，請於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  <w:t>日前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提前告知。</w:t>
            </w:r>
          </w:p>
        </w:tc>
      </w:tr>
    </w:tbl>
    <w:p w:rsidR="00855DEA" w:rsidRDefault="00855DEA">
      <w:pPr>
        <w:pStyle w:val="Textbody"/>
        <w:widowControl/>
        <w:rPr>
          <w:rFonts w:ascii="標楷體" w:eastAsia="標楷體" w:hAnsi="標楷體" w:hint="eastAsia"/>
          <w:color w:val="000000"/>
          <w:kern w:val="0"/>
          <w:sz w:val="40"/>
          <w:szCs w:val="40"/>
        </w:rPr>
      </w:pPr>
    </w:p>
    <w:p w:rsidR="00F37E26" w:rsidRDefault="00956B0D">
      <w:pPr>
        <w:pStyle w:val="Textbody"/>
        <w:widowControl/>
      </w:pPr>
      <w:r>
        <w:rPr>
          <w:rFonts w:ascii="標楷體" w:eastAsia="標楷體" w:hAnsi="標楷體"/>
          <w:color w:val="000000"/>
          <w:kern w:val="0"/>
          <w:sz w:val="40"/>
          <w:szCs w:val="40"/>
        </w:rPr>
        <w:lastRenderedPageBreak/>
        <w:t>附件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─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未成年子女權益事項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附件非戶政機關登記或審查事項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F37E26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E26" w:rsidRDefault="00956B0D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5.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其他會面約定或注意事項：</w:t>
            </w:r>
          </w:p>
          <w:p w:rsidR="00F37E26" w:rsidRDefault="00956B0D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例：未成年子女之健保卡應隨同會面時交付。</w:t>
            </w:r>
          </w:p>
          <w:p w:rsidR="00F37E26" w:rsidRDefault="00F37E26">
            <w:pPr>
              <w:pStyle w:val="a3"/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  <w:p w:rsidR="00F37E26" w:rsidRDefault="00F37E26">
            <w:pPr>
              <w:pStyle w:val="Textbody"/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F37E26" w:rsidRDefault="00956B0D">
      <w:pPr>
        <w:pStyle w:val="Textbody"/>
        <w:widowControl/>
        <w:spacing w:line="4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6050160</wp:posOffset>
            </wp:positionH>
            <wp:positionV relativeFrom="paragraph">
              <wp:posOffset>23040</wp:posOffset>
            </wp:positionV>
            <wp:extent cx="586800" cy="579240"/>
            <wp:effectExtent l="0" t="0" r="3750" b="0"/>
            <wp:wrapNone/>
            <wp:docPr id="3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7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Cs w:val="24"/>
        </w:rPr>
        <w:t>請依個人情形選填或自訂書表格式。附件得經法院或民間公證人公證，重新約定者亦同。</w:t>
      </w:r>
    </w:p>
    <w:p w:rsidR="00F37E26" w:rsidRDefault="00855DEA">
      <w:pPr>
        <w:pStyle w:val="Textbody"/>
        <w:widowControl/>
        <w:spacing w:after="240" w:line="40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4F4057" wp14:editId="26640BC5">
            <wp:simplePos x="0" y="0"/>
            <wp:positionH relativeFrom="column">
              <wp:posOffset>6050280</wp:posOffset>
            </wp:positionH>
            <wp:positionV relativeFrom="paragraph">
              <wp:posOffset>367665</wp:posOffset>
            </wp:positionV>
            <wp:extent cx="586740" cy="594360"/>
            <wp:effectExtent l="0" t="0" r="3750" b="0"/>
            <wp:wrapTight wrapText="bothSides">
              <wp:wrapPolygon edited="0">
                <wp:start x="0" y="0"/>
                <wp:lineTo x="0" y="20769"/>
                <wp:lineTo x="21039" y="20769"/>
                <wp:lineTo x="21039" y="0"/>
                <wp:lineTo x="0" y="0"/>
              </wp:wrapPolygon>
            </wp:wrapTight>
            <wp:docPr id="4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9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56B0D">
        <w:rPr>
          <w:rFonts w:ascii="標楷體" w:eastAsia="標楷體" w:hAnsi="標楷體"/>
          <w:szCs w:val="24"/>
        </w:rPr>
        <w:t>權益事項可參閱「兩願離婚</w:t>
      </w:r>
      <w:r w:rsidR="00956B0D">
        <w:rPr>
          <w:rFonts w:ascii="標楷體" w:eastAsia="標楷體" w:hAnsi="標楷體"/>
          <w:szCs w:val="24"/>
        </w:rPr>
        <w:t>/</w:t>
      </w:r>
      <w:r w:rsidR="00956B0D">
        <w:rPr>
          <w:rFonts w:ascii="標楷體" w:eastAsia="標楷體" w:hAnsi="標楷體"/>
          <w:szCs w:val="24"/>
        </w:rPr>
        <w:t>終止婚姻權益說明」或法務部「婚姻法律問題權益保障手冊」。</w:t>
      </w:r>
    </w:p>
    <w:p w:rsidR="00F37E26" w:rsidRDefault="00956B0D">
      <w:pPr>
        <w:pStyle w:val="Textbody"/>
        <w:widowControl/>
      </w:pPr>
      <w:r>
        <w:rPr>
          <w:rFonts w:ascii="標楷體" w:eastAsia="標楷體" w:hAnsi="標楷體"/>
          <w:color w:val="000000"/>
          <w:kern w:val="0"/>
          <w:sz w:val="28"/>
          <w:szCs w:val="24"/>
        </w:rPr>
        <w:t>當事人簽章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甲方：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 xml:space="preserve">                           </w:t>
      </w:r>
      <w:r>
        <w:rPr>
          <w:rFonts w:ascii="標楷體" w:eastAsia="標楷體" w:hAnsi="標楷體"/>
          <w:color w:val="000000"/>
          <w:kern w:val="0"/>
          <w:sz w:val="28"/>
          <w:szCs w:val="24"/>
        </w:rPr>
        <w:t>乙方：</w:t>
      </w:r>
      <w:bookmarkStart w:id="4" w:name="_GoBack"/>
      <w:bookmarkEnd w:id="4"/>
    </w:p>
    <w:sectPr w:rsidR="00F37E26">
      <w:pgSz w:w="11906" w:h="16838"/>
      <w:pgMar w:top="720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0D" w:rsidRDefault="00956B0D">
      <w:r>
        <w:separator/>
      </w:r>
    </w:p>
  </w:endnote>
  <w:endnote w:type="continuationSeparator" w:id="0">
    <w:p w:rsidR="00956B0D" w:rsidRDefault="0095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0D" w:rsidRDefault="00956B0D">
      <w:r>
        <w:rPr>
          <w:color w:val="000000"/>
        </w:rPr>
        <w:separator/>
      </w:r>
    </w:p>
  </w:footnote>
  <w:footnote w:type="continuationSeparator" w:id="0">
    <w:p w:rsidR="00956B0D" w:rsidRDefault="0095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98D"/>
    <w:multiLevelType w:val="multilevel"/>
    <w:tmpl w:val="2CC2749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9744D"/>
    <w:multiLevelType w:val="multilevel"/>
    <w:tmpl w:val="2384DA0A"/>
    <w:lvl w:ilvl="0">
      <w:start w:val="1"/>
      <w:numFmt w:val="decimal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7E26"/>
    <w:rsid w:val="00855DEA"/>
    <w:rsid w:val="00956B0D"/>
    <w:rsid w:val="00F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E65F"/>
  <w15:docId w15:val="{F920181C-2C7F-4829-9741-9977384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cjk">
    <w:name w:val="cjk"/>
    <w:basedOn w:val="Textbody"/>
    <w:pPr>
      <w:widowControl/>
      <w:spacing w:before="100" w:after="142" w:line="276" w:lineRule="auto"/>
    </w:pPr>
    <w:rPr>
      <w:rFonts w:ascii="Times New Roman" w:eastAsia="Times New Roman" w:hAnsi="Times New Roman"/>
      <w:color w:val="000000"/>
      <w:kern w:val="0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footnote text"/>
    <w:basedOn w:val="Textbody"/>
    <w:pPr>
      <w:snapToGrid w:val="0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8">
    <w:name w:val="註腳文字 字元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vertAlign w:val="superscript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3&#32066;&#27490;&#38626;&#23130;&#21332;&#35696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王鈺靈</dc:creator>
  <dc:description/>
  <cp:lastModifiedBy>USER</cp:lastModifiedBy>
  <cp:revision>2</cp:revision>
  <cp:lastPrinted>2024-02-23T07:56:00Z</cp:lastPrinted>
  <dcterms:created xsi:type="dcterms:W3CDTF">2024-05-09T09:25:00Z</dcterms:created>
  <dcterms:modified xsi:type="dcterms:W3CDTF">2024-05-09T09:25:00Z</dcterms:modified>
</cp:coreProperties>
</file>